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6C2A" w14:textId="69AC3657" w:rsidR="00030E39" w:rsidRPr="00B82B30" w:rsidRDefault="00030E39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186F1C4C" w14:textId="77777777" w:rsidR="0079625A" w:rsidRPr="00B82B30" w:rsidRDefault="0079625A" w:rsidP="0079625A">
      <w:pPr>
        <w:ind w:firstLine="5745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799D4BD9" w14:textId="088C8827" w:rsidR="0079625A" w:rsidRDefault="0079625A" w:rsidP="0079625A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82B30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                          </w:t>
      </w:r>
      <w:r w:rsidR="00B82B30" w:rsidRPr="00B82B30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ANEXO </w:t>
      </w:r>
      <w:bookmarkStart w:id="0" w:name="_GoBack"/>
      <w:bookmarkEnd w:id="0"/>
      <w:r w:rsidR="000F6AF3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V</w:t>
      </w:r>
    </w:p>
    <w:p w14:paraId="00423838" w14:textId="77777777" w:rsidR="000F6AF3" w:rsidRPr="00B82B30" w:rsidRDefault="000F6AF3" w:rsidP="0079625A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5524E1FB" w14:textId="2148C88B" w:rsidR="007A1B12" w:rsidRPr="00B82B30" w:rsidRDefault="000F6AF3" w:rsidP="000F6AF3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34515E">
        <w:rPr>
          <w:rFonts w:ascii="Calibri" w:eastAsia="Times New Roman" w:hAnsi="Calibri" w:cs="Calibri"/>
          <w:b/>
          <w:bCs/>
          <w:caps/>
        </w:rPr>
        <w:t xml:space="preserve">Ayudas para Proyectos de Eficiencia Energética </w:t>
      </w:r>
      <w:r>
        <w:rPr>
          <w:rFonts w:ascii="Calibri" w:eastAsia="Times New Roman" w:hAnsi="Calibri" w:cs="Calibri"/>
          <w:b/>
          <w:bCs/>
          <w:caps/>
        </w:rPr>
        <w:t>EN ALOJAMIENTOS TURÍSTICOS</w:t>
      </w:r>
      <w:r w:rsidRPr="0034515E">
        <w:rPr>
          <w:rFonts w:ascii="Calibri" w:eastAsia="Times New Roman" w:hAnsi="Calibri" w:cs="Calibri"/>
          <w:b/>
          <w:bCs/>
          <w:caps/>
        </w:rPr>
        <w:t xml:space="preserve"> (PRTR Financiado por NextG</w:t>
      </w:r>
      <w:r>
        <w:rPr>
          <w:rFonts w:ascii="Calibri" w:eastAsia="Times New Roman" w:hAnsi="Calibri" w:cs="Calibri"/>
          <w:b/>
          <w:bCs/>
          <w:caps/>
        </w:rPr>
        <w:t>eneration</w:t>
      </w:r>
      <w:r w:rsidRPr="0034515E">
        <w:rPr>
          <w:rFonts w:ascii="Calibri" w:eastAsia="Times New Roman" w:hAnsi="Calibri" w:cs="Calibri"/>
          <w:b/>
          <w:bCs/>
          <w:caps/>
        </w:rPr>
        <w:t>-EU – C14.I4, línea de actuación 2)</w:t>
      </w:r>
    </w:p>
    <w:p w14:paraId="4E6DDC6E" w14:textId="77777777" w:rsidR="0079625A" w:rsidRPr="00B82B30" w:rsidRDefault="0079625A" w:rsidP="0079625A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67AE429F" w14:textId="789CF80B" w:rsidR="0079625A" w:rsidRPr="00B82B30" w:rsidRDefault="0079625A" w:rsidP="0079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82B30">
        <w:rPr>
          <w:rFonts w:asciiTheme="minorHAnsi" w:hAnsiTheme="minorHAnsi" w:cstheme="minorHAnsi"/>
          <w:b/>
          <w:color w:val="000000"/>
        </w:rPr>
        <w:t xml:space="preserve">DECLARACIÓN DE COMPROMISO MEDIDAS ANTIFRAUDE </w:t>
      </w:r>
    </w:p>
    <w:p w14:paraId="5983237B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</w:p>
    <w:p w14:paraId="16F4FF3A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</w:p>
    <w:p w14:paraId="20E1477D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  <w:r w:rsidRPr="00B82B30">
        <w:rPr>
          <w:rFonts w:asciiTheme="minorHAnsi" w:hAnsiTheme="minorHAnsi" w:cstheme="minorHAnsi"/>
        </w:rPr>
        <w:t>D/Dª......…………………………………………………………………………………………</w:t>
      </w:r>
    </w:p>
    <w:p w14:paraId="7D805D06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  <w:proofErr w:type="gramStart"/>
      <w:r w:rsidRPr="00B82B30">
        <w:rPr>
          <w:rFonts w:asciiTheme="minorHAnsi" w:hAnsiTheme="minorHAnsi" w:cstheme="minorHAnsi"/>
        </w:rPr>
        <w:t>con</w:t>
      </w:r>
      <w:proofErr w:type="gramEnd"/>
      <w:r w:rsidRPr="00B82B30">
        <w:rPr>
          <w:rFonts w:asciiTheme="minorHAnsi" w:hAnsiTheme="minorHAnsi" w:cstheme="minorHAnsi"/>
        </w:rPr>
        <w:t xml:space="preserve"> DNI/NIE…………………………………………………………………………………….</w:t>
      </w:r>
    </w:p>
    <w:p w14:paraId="407DAE7C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  <w:proofErr w:type="gramStart"/>
      <w:r w:rsidRPr="00B82B30">
        <w:rPr>
          <w:rFonts w:asciiTheme="minorHAnsi" w:hAnsiTheme="minorHAnsi" w:cstheme="minorHAnsi"/>
        </w:rPr>
        <w:t>domicilio</w:t>
      </w:r>
      <w:proofErr w:type="gramEnd"/>
      <w:r w:rsidRPr="00B82B30">
        <w:rPr>
          <w:rFonts w:asciiTheme="minorHAnsi" w:hAnsiTheme="minorHAnsi" w:cstheme="minorHAnsi"/>
        </w:rPr>
        <w:t xml:space="preserve"> en …………………………………………………………………………………</w:t>
      </w:r>
    </w:p>
    <w:p w14:paraId="309B95E7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  <w:r w:rsidRPr="00B82B30">
        <w:rPr>
          <w:rFonts w:asciiTheme="minorHAnsi" w:hAnsiTheme="minorHAnsi" w:cstheme="minorHAnsi"/>
          <w:b/>
        </w:rPr>
        <w:t>titular de la ayuda (solicitante) para el ALOJAMIENTO</w:t>
      </w:r>
      <w:r w:rsidRPr="00B82B30">
        <w:rPr>
          <w:rFonts w:asciiTheme="minorHAnsi" w:hAnsiTheme="minorHAnsi" w:cstheme="minorHAnsi"/>
        </w:rPr>
        <w:t>……………………………………</w:t>
      </w:r>
    </w:p>
    <w:p w14:paraId="5BD28400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  <w:proofErr w:type="gramStart"/>
      <w:r w:rsidRPr="00B82B30">
        <w:rPr>
          <w:rFonts w:asciiTheme="minorHAnsi" w:hAnsiTheme="minorHAnsi" w:cstheme="minorHAnsi"/>
        </w:rPr>
        <w:t>con</w:t>
      </w:r>
      <w:proofErr w:type="gramEnd"/>
      <w:r w:rsidRPr="00B82B30">
        <w:rPr>
          <w:rFonts w:asciiTheme="minorHAnsi" w:hAnsiTheme="minorHAnsi" w:cstheme="minorHAnsi"/>
        </w:rPr>
        <w:t xml:space="preserve"> CIF………………………………………………………………………………………….</w:t>
      </w:r>
    </w:p>
    <w:p w14:paraId="361EDFF9" w14:textId="77777777" w:rsidR="00B82B30" w:rsidRPr="00B82B30" w:rsidRDefault="00B82B30" w:rsidP="00B82B30">
      <w:pPr>
        <w:jc w:val="both"/>
        <w:rPr>
          <w:rFonts w:asciiTheme="minorHAnsi" w:hAnsiTheme="minorHAnsi" w:cstheme="minorHAnsi"/>
        </w:rPr>
      </w:pPr>
      <w:proofErr w:type="gramStart"/>
      <w:r w:rsidRPr="00B82B30">
        <w:rPr>
          <w:rFonts w:asciiTheme="minorHAnsi" w:hAnsiTheme="minorHAnsi" w:cstheme="minorHAnsi"/>
        </w:rPr>
        <w:t>y</w:t>
      </w:r>
      <w:proofErr w:type="gramEnd"/>
      <w:r w:rsidRPr="00B82B30">
        <w:rPr>
          <w:rFonts w:asciiTheme="minorHAnsi" w:hAnsiTheme="minorHAnsi" w:cstheme="minorHAnsi"/>
        </w:rPr>
        <w:t xml:space="preserve"> sito en……………………………………………………………………………………</w:t>
      </w:r>
    </w:p>
    <w:p w14:paraId="38AB5B7B" w14:textId="77777777" w:rsidR="00B82B30" w:rsidRPr="00B82B30" w:rsidRDefault="00B82B30" w:rsidP="00B82B30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</w:p>
    <w:p w14:paraId="0D0B1455" w14:textId="7EA2716A" w:rsidR="0079625A" w:rsidRPr="00B82B30" w:rsidRDefault="00B82B30" w:rsidP="0079625A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B82B30">
        <w:rPr>
          <w:rFonts w:asciiTheme="minorHAnsi" w:hAnsiTheme="minorHAnsi" w:cstheme="minorHAnsi"/>
          <w:color w:val="000000"/>
        </w:rPr>
        <w:t>En la condición de</w:t>
      </w:r>
      <w:r w:rsidR="00F73A9A" w:rsidRPr="00B82B30">
        <w:rPr>
          <w:rFonts w:asciiTheme="minorHAnsi" w:hAnsiTheme="minorHAnsi" w:cstheme="minorHAnsi"/>
          <w:color w:val="000000"/>
        </w:rPr>
        <w:t xml:space="preserve"> beneficiaria</w:t>
      </w:r>
      <w:r w:rsidR="0079625A" w:rsidRPr="00B82B30">
        <w:rPr>
          <w:rFonts w:asciiTheme="minorHAnsi" w:hAnsiTheme="minorHAnsi" w:cstheme="minorHAnsi"/>
          <w:color w:val="000000"/>
        </w:rPr>
        <w:t xml:space="preserve">/a de ayudas financiadas con recursos provenientes del PRTR en el desarrollo de actuaciones necesarias para la consecución de los objetivos definidos en el </w:t>
      </w:r>
      <w:r w:rsidRPr="000F6AF3">
        <w:rPr>
          <w:rFonts w:asciiTheme="minorHAnsi" w:hAnsiTheme="minorHAnsi" w:cstheme="minorHAnsi"/>
          <w:b/>
          <w:bCs/>
        </w:rPr>
        <w:t>14, «Plan de modernización y competitividad del sector turístico». Inversión 4, línea de actuación 2 destinado a Proyectos de Eficiencia Energética de Empresas Turísticas</w:t>
      </w:r>
      <w:r w:rsidR="0079625A" w:rsidRPr="00B82B30">
        <w:rPr>
          <w:rFonts w:asciiTheme="minorHAnsi" w:eastAsia="MS Mincho" w:hAnsiTheme="minorHAnsi" w:cstheme="minorHAnsi"/>
          <w:b/>
          <w:lang w:val="es-ES_tradnl"/>
        </w:rPr>
        <w:t xml:space="preserve">, </w:t>
      </w:r>
      <w:r w:rsidR="0079625A" w:rsidRPr="00B82B30">
        <w:rPr>
          <w:rFonts w:asciiTheme="minorHAnsi" w:hAnsiTheme="minorHAnsi" w:cstheme="minorHAnsi"/>
          <w:color w:val="000000"/>
        </w:rPr>
        <w:t xml:space="preserve">manifiesta el compromiso de la persona/entidad que representa con los estándares más exigentes en relación con el cumplimiento de las </w:t>
      </w:r>
      <w:r w:rsidR="0079625A" w:rsidRPr="00B82B30">
        <w:rPr>
          <w:rFonts w:asciiTheme="minorHAnsi" w:hAnsiTheme="minorHAnsi" w:cstheme="minorHAnsi"/>
          <w:b/>
          <w:bCs/>
          <w:color w:val="000000"/>
        </w:rPr>
        <w:t>normas jurídicas, éticas y morales</w:t>
      </w:r>
      <w:r w:rsidR="0079625A" w:rsidRPr="00B82B30">
        <w:rPr>
          <w:rFonts w:asciiTheme="minorHAnsi" w:hAnsiTheme="minorHAnsi" w:cstheme="minorHAnsi"/>
          <w:color w:val="000000"/>
        </w:rPr>
        <w:t>, adoptando las medidas necesarias para prevenir y detectar el fraude, la corrupción y los conflictos de interés, comunicando en su caso a las autoridades que proceda los incumplimientos observados.</w:t>
      </w:r>
    </w:p>
    <w:p w14:paraId="7388FE63" w14:textId="77777777" w:rsidR="0079625A" w:rsidRPr="00B82B30" w:rsidRDefault="0079625A" w:rsidP="0079625A">
      <w:pPr>
        <w:jc w:val="both"/>
        <w:rPr>
          <w:rFonts w:asciiTheme="minorHAnsi" w:eastAsia="Times New Roman" w:hAnsiTheme="minorHAnsi" w:cstheme="minorHAnsi"/>
        </w:rPr>
      </w:pPr>
    </w:p>
    <w:p w14:paraId="6589E769" w14:textId="10DA9EF6" w:rsidR="0079625A" w:rsidRPr="00B82B30" w:rsidRDefault="0079625A" w:rsidP="0079625A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82B30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Pr="00B82B30">
        <w:rPr>
          <w:rFonts w:asciiTheme="minorHAnsi" w:hAnsiTheme="minorHAnsi" w:cstheme="minorHAnsi"/>
          <w:b/>
        </w:rPr>
        <w:t xml:space="preserve">FIRMA ELECTRÓNICA </w:t>
      </w:r>
    </w:p>
    <w:p w14:paraId="767F997B" w14:textId="77777777" w:rsidR="0079625A" w:rsidRPr="00B82B30" w:rsidRDefault="0079625A" w:rsidP="0079625A">
      <w:pPr>
        <w:spacing w:before="60"/>
        <w:jc w:val="center"/>
        <w:rPr>
          <w:rFonts w:asciiTheme="minorHAnsi" w:hAnsiTheme="minorHAnsi" w:cstheme="minorHAnsi"/>
          <w:b/>
        </w:rPr>
      </w:pPr>
    </w:p>
    <w:sectPr w:rsidR="0079625A" w:rsidRPr="00B82B30" w:rsidSect="000D3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A5364" w14:textId="77777777" w:rsidR="0063079D" w:rsidRDefault="0063079D" w:rsidP="0033118A">
      <w:r>
        <w:separator/>
      </w:r>
    </w:p>
  </w:endnote>
  <w:endnote w:type="continuationSeparator" w:id="0">
    <w:p w14:paraId="771DABE3" w14:textId="77777777" w:rsidR="0063079D" w:rsidRDefault="0063079D" w:rsidP="0033118A">
      <w:r>
        <w:continuationSeparator/>
      </w:r>
    </w:p>
  </w:endnote>
  <w:endnote w:type="continuationNotice" w:id="1">
    <w:p w14:paraId="7571CA7D" w14:textId="77777777" w:rsidR="0063079D" w:rsidRDefault="00630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933D" w14:textId="77777777" w:rsidR="00B82B30" w:rsidRDefault="00B82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589A" w14:textId="0ACF83F4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B136A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82B30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82B30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3AA2B310" w:rsidR="00F37929" w:rsidRDefault="00F37929" w:rsidP="008B171F">
    <w:pPr>
      <w:pStyle w:val="Piedepgina"/>
      <w:ind w:left="-1701" w:right="-170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09BE" w14:textId="77777777" w:rsidR="00B82B30" w:rsidRDefault="00B82B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A0108" w14:textId="77777777" w:rsidR="0063079D" w:rsidRDefault="0063079D" w:rsidP="0033118A">
      <w:r>
        <w:separator/>
      </w:r>
    </w:p>
  </w:footnote>
  <w:footnote w:type="continuationSeparator" w:id="0">
    <w:p w14:paraId="318C463A" w14:textId="77777777" w:rsidR="0063079D" w:rsidRDefault="0063079D" w:rsidP="0033118A">
      <w:r>
        <w:continuationSeparator/>
      </w:r>
    </w:p>
  </w:footnote>
  <w:footnote w:type="continuationNotice" w:id="1">
    <w:p w14:paraId="51F45AFC" w14:textId="77777777" w:rsidR="0063079D" w:rsidRDefault="006307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9725" w14:textId="77777777" w:rsidR="00B82B30" w:rsidRDefault="00B82B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72169873" w:rsidR="00B82B30" w:rsidRDefault="00B82B30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5DFB492F" wp14:editId="33D7DD83">
                <wp:simplePos x="0" y="0"/>
                <wp:positionH relativeFrom="column">
                  <wp:posOffset>133350</wp:posOffset>
                </wp:positionH>
                <wp:positionV relativeFrom="paragraph">
                  <wp:posOffset>219075</wp:posOffset>
                </wp:positionV>
                <wp:extent cx="7279005" cy="123761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9005" cy="1237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4402F6" w14:textId="6B1A7C11" w:rsidR="00B82B30" w:rsidRPr="00B82B30" w:rsidRDefault="00B82B30" w:rsidP="00B82B30"/>
        <w:p w14:paraId="106788C6" w14:textId="62F504D4" w:rsidR="00B82B30" w:rsidRDefault="00B82B30" w:rsidP="00B82B30"/>
        <w:p w14:paraId="6272A14F" w14:textId="276C5369" w:rsidR="00F37929" w:rsidRPr="00B82B30" w:rsidRDefault="00B82B30" w:rsidP="00B82B30">
          <w:pPr>
            <w:tabs>
              <w:tab w:val="left" w:pos="1485"/>
            </w:tabs>
          </w:pPr>
          <w:r>
            <w:tab/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084D" w14:textId="77777777" w:rsidR="00B82B30" w:rsidRDefault="00B82B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7"/>
  </w:num>
  <w:num w:numId="5">
    <w:abstractNumId w:val="8"/>
  </w:num>
  <w:num w:numId="6">
    <w:abstractNumId w:val="18"/>
  </w:num>
  <w:num w:numId="7">
    <w:abstractNumId w:val="37"/>
  </w:num>
  <w:num w:numId="8">
    <w:abstractNumId w:val="27"/>
  </w:num>
  <w:num w:numId="9">
    <w:abstractNumId w:val="10"/>
  </w:num>
  <w:num w:numId="10">
    <w:abstractNumId w:val="22"/>
  </w:num>
  <w:num w:numId="11">
    <w:abstractNumId w:val="33"/>
  </w:num>
  <w:num w:numId="12">
    <w:abstractNumId w:val="13"/>
  </w:num>
  <w:num w:numId="13">
    <w:abstractNumId w:val="35"/>
  </w:num>
  <w:num w:numId="14">
    <w:abstractNumId w:val="23"/>
  </w:num>
  <w:num w:numId="15">
    <w:abstractNumId w:val="14"/>
  </w:num>
  <w:num w:numId="16">
    <w:abstractNumId w:val="26"/>
  </w:num>
  <w:num w:numId="17">
    <w:abstractNumId w:val="12"/>
  </w:num>
  <w:num w:numId="18">
    <w:abstractNumId w:val="2"/>
  </w:num>
  <w:num w:numId="19">
    <w:abstractNumId w:val="9"/>
  </w:num>
  <w:num w:numId="20">
    <w:abstractNumId w:val="21"/>
  </w:num>
  <w:num w:numId="21">
    <w:abstractNumId w:val="3"/>
  </w:num>
  <w:num w:numId="22">
    <w:abstractNumId w:val="1"/>
  </w:num>
  <w:num w:numId="23">
    <w:abstractNumId w:val="29"/>
  </w:num>
  <w:num w:numId="24">
    <w:abstractNumId w:val="28"/>
  </w:num>
  <w:num w:numId="25">
    <w:abstractNumId w:val="34"/>
  </w:num>
  <w:num w:numId="26">
    <w:abstractNumId w:val="38"/>
  </w:num>
  <w:num w:numId="27">
    <w:abstractNumId w:val="40"/>
  </w:num>
  <w:num w:numId="28">
    <w:abstractNumId w:val="11"/>
  </w:num>
  <w:num w:numId="29">
    <w:abstractNumId w:val="6"/>
  </w:num>
  <w:num w:numId="30">
    <w:abstractNumId w:val="7"/>
  </w:num>
  <w:num w:numId="31">
    <w:abstractNumId w:val="31"/>
  </w:num>
  <w:num w:numId="32">
    <w:abstractNumId w:val="39"/>
  </w:num>
  <w:num w:numId="33">
    <w:abstractNumId w:val="36"/>
  </w:num>
  <w:num w:numId="34">
    <w:abstractNumId w:val="5"/>
  </w:num>
  <w:num w:numId="35">
    <w:abstractNumId w:val="16"/>
  </w:num>
  <w:num w:numId="36">
    <w:abstractNumId w:val="32"/>
  </w:num>
  <w:num w:numId="37">
    <w:abstractNumId w:val="0"/>
  </w:num>
  <w:num w:numId="38">
    <w:abstractNumId w:val="30"/>
  </w:num>
  <w:num w:numId="39">
    <w:abstractNumId w:val="20"/>
  </w:num>
  <w:num w:numId="40">
    <w:abstractNumId w:val="15"/>
  </w:num>
  <w:num w:numId="41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FE"/>
    <w:rsid w:val="00002CAB"/>
    <w:rsid w:val="00005D0E"/>
    <w:rsid w:val="00006A4B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1CC3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0F6AF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23E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79D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36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2B30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2022-10-14T06:38:00Z</dcterms:created>
  <dcterms:modified xsi:type="dcterms:W3CDTF">2024-05-21T12:18:00Z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